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様式第5号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(</w:t>
      </w:r>
      <w:r w:rsidR="0043204E">
        <w:rPr>
          <w:rFonts w:hAnsi="Century" w:hint="eastAsia"/>
        </w:rPr>
        <w:t>日本産業</w:t>
      </w:r>
      <w:r>
        <w:rPr>
          <w:rFonts w:hAnsi="Century" w:hint="eastAsia"/>
        </w:rPr>
        <w:t>規格A4)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4680"/>
      </w:tblGrid>
      <w:tr w:rsidR="0023120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薬</w:t>
            </w:r>
            <w:r>
              <w:rPr>
                <w:rFonts w:hAnsi="Century" w:hint="eastAsia"/>
              </w:rPr>
              <w:t>局</w:t>
            </w:r>
          </w:p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店舗販売業</w:t>
            </w:r>
          </w:p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卸売販売業</w:t>
            </w:r>
          </w:p>
          <w:p w:rsidR="00CA426E" w:rsidRDefault="00CA426E" w:rsidP="00CA426E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販売業</w:t>
            </w:r>
          </w:p>
          <w:p w:rsidR="00CA426E" w:rsidRDefault="00CA426E" w:rsidP="00CA426E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高度管理医療機器等　　　</w:t>
            </w:r>
          </w:p>
          <w:p w:rsidR="00CA426E" w:rsidRDefault="00CA426E" w:rsidP="00CA426E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貸与業</w:t>
            </w:r>
          </w:p>
          <w:p w:rsidR="00CA426E" w:rsidRPr="00CA426E" w:rsidRDefault="00CA426E" w:rsidP="00CA426E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再生医療等製品販売業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ind w:right="-80"/>
              <w:rPr>
                <w:rFonts w:hAnsi="Century"/>
              </w:rPr>
            </w:pPr>
            <w:r>
              <w:rPr>
                <w:rFonts w:hAnsi="Century" w:hint="eastAsia"/>
              </w:rPr>
              <w:t>管理者兼務廃止届書</w:t>
            </w:r>
          </w:p>
        </w:tc>
      </w:tr>
    </w:tbl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23120A" w:rsidRDefault="0023120A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福岡県知事　　殿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23120A" w:rsidRDefault="0023120A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23120A" w:rsidRDefault="0023120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　　　　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31065E">
        <w:rPr>
          <w:rFonts w:hAnsi="Century" w:hint="eastAsia"/>
        </w:rPr>
        <w:t xml:space="preserve">名　　　　　　　　　　　</w:t>
      </w:r>
      <w:bookmarkStart w:id="0" w:name="_GoBack"/>
      <w:bookmarkEnd w:id="0"/>
      <w:r>
        <w:rPr>
          <w:rFonts w:hAnsi="Century" w:hint="eastAsia"/>
        </w:rPr>
        <w:t xml:space="preserve">　　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23120A" w:rsidRDefault="001B3D90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下記により、兼務をしなくなっ</w:t>
      </w:r>
      <w:r w:rsidR="0023120A">
        <w:rPr>
          <w:rFonts w:hAnsi="Century" w:hint="eastAsia"/>
        </w:rPr>
        <w:t>たので届出をします。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23120A" w:rsidRDefault="0023120A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080"/>
        <w:gridCol w:w="6120"/>
      </w:tblGrid>
      <w:tr w:rsidR="0023120A">
        <w:trPr>
          <w:cantSplit/>
          <w:trHeight w:val="588"/>
        </w:trPr>
        <w:tc>
          <w:tcPr>
            <w:tcW w:w="1320" w:type="dxa"/>
            <w:vMerge w:val="restart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兼務を許可</w:t>
            </w:r>
          </w:p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された</w:t>
            </w:r>
          </w:p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</w:t>
            </w:r>
          </w:p>
        </w:tc>
        <w:tc>
          <w:tcPr>
            <w:tcW w:w="108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12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120A">
        <w:trPr>
          <w:cantSplit/>
          <w:trHeight w:val="588"/>
        </w:trPr>
        <w:tc>
          <w:tcPr>
            <w:tcW w:w="1320" w:type="dxa"/>
            <w:vMerge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08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12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120A">
        <w:trPr>
          <w:cantSplit/>
          <w:trHeight w:val="588"/>
        </w:trPr>
        <w:tc>
          <w:tcPr>
            <w:tcW w:w="1320" w:type="dxa"/>
            <w:vMerge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08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612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120A">
        <w:trPr>
          <w:cantSplit/>
          <w:trHeight w:val="672"/>
        </w:trPr>
        <w:tc>
          <w:tcPr>
            <w:tcW w:w="2400" w:type="dxa"/>
            <w:gridSpan w:val="2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許可番号及び年月日</w:t>
            </w:r>
          </w:p>
        </w:tc>
        <w:tc>
          <w:tcPr>
            <w:tcW w:w="612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　　　　　　　　　　　年　　　月　　　日</w:t>
            </w:r>
          </w:p>
        </w:tc>
      </w:tr>
      <w:tr w:rsidR="0023120A">
        <w:trPr>
          <w:cantSplit/>
          <w:trHeight w:val="672"/>
        </w:trPr>
        <w:tc>
          <w:tcPr>
            <w:tcW w:w="2400" w:type="dxa"/>
            <w:gridSpan w:val="2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廃止の年月日</w:t>
            </w:r>
          </w:p>
        </w:tc>
        <w:tc>
          <w:tcPr>
            <w:tcW w:w="612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　月　　　　日</w:t>
            </w:r>
          </w:p>
        </w:tc>
      </w:tr>
    </w:tbl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CA426E" w:rsidRDefault="00CA426E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注　届出しない箇所は二重線で消すこと。</w:t>
      </w:r>
    </w:p>
    <w:sectPr w:rsidR="00CA426E" w:rsidSect="00F629C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18" w:rsidRDefault="006D3D18">
      <w:r>
        <w:separator/>
      </w:r>
    </w:p>
  </w:endnote>
  <w:endnote w:type="continuationSeparator" w:id="0">
    <w:p w:rsidR="006D3D18" w:rsidRDefault="006D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18" w:rsidRDefault="006D3D18">
      <w:r>
        <w:separator/>
      </w:r>
    </w:p>
  </w:footnote>
  <w:footnote w:type="continuationSeparator" w:id="0">
    <w:p w:rsidR="006D3D18" w:rsidRDefault="006D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84"/>
    <w:rsid w:val="001B3D90"/>
    <w:rsid w:val="0023120A"/>
    <w:rsid w:val="0031065E"/>
    <w:rsid w:val="0043204E"/>
    <w:rsid w:val="006D3D18"/>
    <w:rsid w:val="008D3884"/>
    <w:rsid w:val="009A6C89"/>
    <w:rsid w:val="00B14198"/>
    <w:rsid w:val="00BE7A88"/>
    <w:rsid w:val="00CA426E"/>
    <w:rsid w:val="00F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2B3BC8-49CF-488D-9FBA-398078AB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rsid w:val="00F629C0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rsid w:val="00F629C0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rsid w:val="00F629C0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rsid w:val="00F629C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F629C0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semiHidden/>
    <w:rsid w:val="00F629C0"/>
    <w:rPr>
      <w:rFonts w:ascii="ＭＳ 明朝" w:hAnsi="Courier New"/>
    </w:rPr>
  </w:style>
  <w:style w:type="paragraph" w:styleId="a9">
    <w:name w:val="Note Heading"/>
    <w:basedOn w:val="a"/>
    <w:next w:val="a"/>
    <w:semiHidden/>
    <w:rsid w:val="00F629C0"/>
    <w:pPr>
      <w:jc w:val="center"/>
    </w:pPr>
  </w:style>
  <w:style w:type="paragraph" w:styleId="aa">
    <w:name w:val="Closing"/>
    <w:basedOn w:val="a"/>
    <w:next w:val="a"/>
    <w:semiHidden/>
    <w:rsid w:val="00F629C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165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福岡県</cp:lastModifiedBy>
  <cp:revision>4</cp:revision>
  <cp:lastPrinted>2001-03-13T01:33:00Z</cp:lastPrinted>
  <dcterms:created xsi:type="dcterms:W3CDTF">2020-04-10T08:34:00Z</dcterms:created>
  <dcterms:modified xsi:type="dcterms:W3CDTF">2021-01-20T05:03:00Z</dcterms:modified>
</cp:coreProperties>
</file>